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1" w:rsidRPr="0006370D" w:rsidRDefault="00CD60E1" w:rsidP="0006370D">
      <w:pPr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氏名：○○</w:t>
      </w:r>
    </w:p>
    <w:p w:rsidR="00CD60E1" w:rsidRDefault="00CD60E1" w:rsidP="0006370D">
      <w:pPr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大学・学部：○○</w:t>
      </w:r>
    </w:p>
    <w:p w:rsidR="00BA1F2C" w:rsidRPr="0006370D" w:rsidRDefault="00BA1F2C" w:rsidP="0006370D">
      <w:pPr>
        <w:ind w:left="440" w:hanging="440"/>
        <w:jc w:val="right"/>
        <w:rPr>
          <w:rFonts w:hint="eastAsia"/>
          <w:sz w:val="22"/>
        </w:rPr>
      </w:pPr>
    </w:p>
    <w:p w:rsidR="00BA1F2C" w:rsidRPr="00BA1F2C" w:rsidRDefault="00BA1F2C" w:rsidP="0006370D">
      <w:pPr>
        <w:ind w:left="1" w:firstLineChars="0" w:firstLine="0"/>
        <w:rPr>
          <w:sz w:val="22"/>
        </w:rPr>
      </w:pPr>
      <w:r>
        <w:rPr>
          <w:rFonts w:hint="eastAsia"/>
          <w:sz w:val="22"/>
        </w:rPr>
        <w:t>・</w:t>
      </w:r>
      <w:r w:rsidRPr="00BA1F2C">
        <w:rPr>
          <w:rFonts w:hint="eastAsia"/>
          <w:sz w:val="22"/>
        </w:rPr>
        <w:t>大学院生は研究計画</w:t>
      </w:r>
      <w:r w:rsidRPr="00BA1F2C">
        <w:rPr>
          <w:rFonts w:hint="eastAsia"/>
          <w:sz w:val="22"/>
        </w:rPr>
        <w:t>をご記入下さい。</w:t>
      </w:r>
    </w:p>
    <w:p w:rsidR="008469F9" w:rsidRPr="00BA1F2C" w:rsidRDefault="00BA1F2C" w:rsidP="0006370D">
      <w:pPr>
        <w:ind w:left="1" w:firstLineChars="0" w:firstLine="0"/>
        <w:rPr>
          <w:sz w:val="22"/>
        </w:rPr>
      </w:pPr>
      <w:r>
        <w:rPr>
          <w:rFonts w:hint="eastAsia"/>
          <w:sz w:val="22"/>
        </w:rPr>
        <w:t>・</w:t>
      </w:r>
      <w:bookmarkStart w:id="0" w:name="_GoBack"/>
      <w:bookmarkEnd w:id="0"/>
      <w:r w:rsidRPr="00BA1F2C">
        <w:rPr>
          <w:rFonts w:hint="eastAsia"/>
          <w:sz w:val="22"/>
        </w:rPr>
        <w:t>大学生は</w:t>
      </w:r>
      <w:r w:rsidR="00CD60E1" w:rsidRPr="00BA1F2C">
        <w:rPr>
          <w:rFonts w:hint="eastAsia"/>
          <w:sz w:val="22"/>
        </w:rPr>
        <w:t>ゼミ・研究室・授業で取り組んでいることをご記入下さい。</w:t>
      </w:r>
    </w:p>
    <w:p w:rsidR="00BA1F2C" w:rsidRPr="0006370D" w:rsidRDefault="00BA1F2C" w:rsidP="0006370D">
      <w:pPr>
        <w:ind w:left="1" w:firstLineChars="0" w:firstLine="0"/>
        <w:rPr>
          <w:rFonts w:hint="eastAsia"/>
          <w:sz w:val="22"/>
        </w:rPr>
      </w:pPr>
    </w:p>
    <w:p w:rsidR="00CD60E1" w:rsidRPr="0006370D" w:rsidRDefault="008469F9" w:rsidP="0006370D">
      <w:pPr>
        <w:ind w:left="440" w:hanging="440"/>
        <w:rPr>
          <w:sz w:val="22"/>
          <w:u w:val="single"/>
        </w:rPr>
      </w:pPr>
      <w:r w:rsidRPr="0006370D">
        <w:rPr>
          <w:rFonts w:hint="eastAsia"/>
          <w:sz w:val="22"/>
          <w:u w:val="single"/>
        </w:rPr>
        <w:t xml:space="preserve">タイトル：　　　　　　</w:t>
      </w:r>
      <w:r w:rsidR="0006370D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CD60E1" w:rsidRPr="0006370D" w:rsidRDefault="008469F9" w:rsidP="0006370D">
      <w:pPr>
        <w:ind w:left="440" w:hanging="440"/>
        <w:rPr>
          <w:sz w:val="22"/>
        </w:rPr>
      </w:pPr>
      <w:r w:rsidRPr="0006370D">
        <w:rPr>
          <w:rFonts w:hint="eastAsia"/>
          <w:sz w:val="22"/>
        </w:rPr>
        <w:t>以下本文</w:t>
      </w:r>
    </w:p>
    <w:sectPr w:rsidR="00CD60E1" w:rsidRPr="0006370D" w:rsidSect="00120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83" w:rsidRDefault="00682683" w:rsidP="008469F9">
      <w:pPr>
        <w:ind w:left="420" w:hanging="420"/>
      </w:pPr>
      <w:r>
        <w:separator/>
      </w:r>
    </w:p>
  </w:endnote>
  <w:endnote w:type="continuationSeparator" w:id="0">
    <w:p w:rsidR="00682683" w:rsidRDefault="00682683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83" w:rsidRDefault="00682683" w:rsidP="008469F9">
      <w:pPr>
        <w:ind w:left="420" w:hanging="420"/>
      </w:pPr>
      <w:r>
        <w:separator/>
      </w:r>
    </w:p>
  </w:footnote>
  <w:footnote w:type="continuationSeparator" w:id="0">
    <w:p w:rsidR="00682683" w:rsidRDefault="00682683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E1"/>
    <w:rsid w:val="0000080C"/>
    <w:rsid w:val="0000678E"/>
    <w:rsid w:val="000331B1"/>
    <w:rsid w:val="0003349D"/>
    <w:rsid w:val="00036563"/>
    <w:rsid w:val="000442A6"/>
    <w:rsid w:val="00055A03"/>
    <w:rsid w:val="0006370D"/>
    <w:rsid w:val="00086AEE"/>
    <w:rsid w:val="000A454D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243C"/>
    <w:rsid w:val="002577FE"/>
    <w:rsid w:val="002B62B5"/>
    <w:rsid w:val="00306E55"/>
    <w:rsid w:val="00310460"/>
    <w:rsid w:val="00315C03"/>
    <w:rsid w:val="0031602E"/>
    <w:rsid w:val="0032172B"/>
    <w:rsid w:val="00324183"/>
    <w:rsid w:val="003318CF"/>
    <w:rsid w:val="003720FA"/>
    <w:rsid w:val="003A4E69"/>
    <w:rsid w:val="003C156E"/>
    <w:rsid w:val="003C2B61"/>
    <w:rsid w:val="0041146E"/>
    <w:rsid w:val="0047452E"/>
    <w:rsid w:val="00492159"/>
    <w:rsid w:val="004C20C7"/>
    <w:rsid w:val="004D2267"/>
    <w:rsid w:val="004D28FB"/>
    <w:rsid w:val="004E08D8"/>
    <w:rsid w:val="004F3220"/>
    <w:rsid w:val="005543D4"/>
    <w:rsid w:val="005633D9"/>
    <w:rsid w:val="0059148B"/>
    <w:rsid w:val="005A681D"/>
    <w:rsid w:val="006061DF"/>
    <w:rsid w:val="0062647E"/>
    <w:rsid w:val="0062769D"/>
    <w:rsid w:val="00682683"/>
    <w:rsid w:val="00685C9B"/>
    <w:rsid w:val="00692755"/>
    <w:rsid w:val="00696C2B"/>
    <w:rsid w:val="006C2817"/>
    <w:rsid w:val="00723A92"/>
    <w:rsid w:val="00723D65"/>
    <w:rsid w:val="00731715"/>
    <w:rsid w:val="00735B53"/>
    <w:rsid w:val="00741BEC"/>
    <w:rsid w:val="007C68DE"/>
    <w:rsid w:val="0084651D"/>
    <w:rsid w:val="008469F9"/>
    <w:rsid w:val="00874615"/>
    <w:rsid w:val="008A4388"/>
    <w:rsid w:val="008B2AD5"/>
    <w:rsid w:val="008E66B9"/>
    <w:rsid w:val="008E6C54"/>
    <w:rsid w:val="009265AD"/>
    <w:rsid w:val="00985E4C"/>
    <w:rsid w:val="009C3241"/>
    <w:rsid w:val="009C6804"/>
    <w:rsid w:val="009F3776"/>
    <w:rsid w:val="00A16E71"/>
    <w:rsid w:val="00A47D5B"/>
    <w:rsid w:val="00A57071"/>
    <w:rsid w:val="00A84152"/>
    <w:rsid w:val="00A87A77"/>
    <w:rsid w:val="00AD12B9"/>
    <w:rsid w:val="00AD69A0"/>
    <w:rsid w:val="00B127CF"/>
    <w:rsid w:val="00B23A96"/>
    <w:rsid w:val="00B53701"/>
    <w:rsid w:val="00B53D1E"/>
    <w:rsid w:val="00B54D63"/>
    <w:rsid w:val="00B77A16"/>
    <w:rsid w:val="00BA1F2C"/>
    <w:rsid w:val="00BD01B7"/>
    <w:rsid w:val="00BD433F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D60E1"/>
    <w:rsid w:val="00D12D70"/>
    <w:rsid w:val="00D27126"/>
    <w:rsid w:val="00D43317"/>
    <w:rsid w:val="00D46730"/>
    <w:rsid w:val="00D54CC1"/>
    <w:rsid w:val="00D56F3E"/>
    <w:rsid w:val="00D83158"/>
    <w:rsid w:val="00D85B96"/>
    <w:rsid w:val="00E01912"/>
    <w:rsid w:val="00E54D52"/>
    <w:rsid w:val="00E572A9"/>
    <w:rsid w:val="00E6554C"/>
    <w:rsid w:val="00E81252"/>
    <w:rsid w:val="00EA6B9C"/>
    <w:rsid w:val="00EC3773"/>
    <w:rsid w:val="00ED37F8"/>
    <w:rsid w:val="00EE533F"/>
    <w:rsid w:val="00F00FDB"/>
    <w:rsid w:val="00F3125D"/>
    <w:rsid w:val="00F651A9"/>
    <w:rsid w:val="00F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B0F91BEF.dotm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2018-02-28T00:34:00Z</dcterms:created>
  <dcterms:modified xsi:type="dcterms:W3CDTF">2020-01-29T05:23:00Z</dcterms:modified>
</cp:coreProperties>
</file>